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2A" w:rsidRPr="00B875CB" w:rsidRDefault="00CA7D2A" w:rsidP="00B875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собрания инициативной группы граждан по созданию территориального общественного самоуправления </w:t>
      </w:r>
      <w:r>
        <w:rPr>
          <w:rFonts w:ascii="Times New Roman" w:hAnsi="Times New Roman"/>
          <w:b/>
          <w:sz w:val="24"/>
          <w:szCs w:val="24"/>
        </w:rPr>
        <w:t xml:space="preserve">№ 1 </w:t>
      </w:r>
    </w:p>
    <w:p w:rsidR="00CA7D2A" w:rsidRPr="00B875CB" w:rsidRDefault="00CA7D2A" w:rsidP="00B875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с.п.Казым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«9</w:t>
      </w:r>
      <w:r w:rsidRPr="00B875C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</w:t>
      </w:r>
      <w:r w:rsidRPr="00B875CB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875CB"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</w:rPr>
          <w:t>18</w:t>
        </w:r>
        <w:r w:rsidRPr="00B875CB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B875CB">
        <w:rPr>
          <w:rFonts w:ascii="Times New Roman" w:hAnsi="Times New Roman"/>
          <w:sz w:val="24"/>
          <w:szCs w:val="24"/>
        </w:rPr>
        <w:t>.</w:t>
      </w:r>
      <w:r w:rsidRPr="00B875C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17</w:t>
      </w:r>
      <w:r w:rsidRPr="00B875CB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 xml:space="preserve"> 00 </w:t>
      </w:r>
      <w:r w:rsidRPr="00B875CB">
        <w:rPr>
          <w:rFonts w:ascii="Times New Roman" w:hAnsi="Times New Roman"/>
          <w:sz w:val="24"/>
          <w:szCs w:val="24"/>
        </w:rPr>
        <w:t>мин.</w:t>
      </w:r>
    </w:p>
    <w:p w:rsidR="00CA7D2A" w:rsidRPr="00B875CB" w:rsidRDefault="00CA7D2A" w:rsidP="00B87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D2A" w:rsidRPr="00A03911" w:rsidRDefault="00CA7D2A" w:rsidP="00B875C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Место проведения собрания (адрес</w:t>
      </w:r>
      <w:r w:rsidRPr="008D16DB">
        <w:rPr>
          <w:rFonts w:ascii="Times New Roman" w:hAnsi="Times New Roman"/>
          <w:sz w:val="24"/>
          <w:szCs w:val="24"/>
        </w:rPr>
        <w:t xml:space="preserve">): </w:t>
      </w:r>
      <w:r w:rsidRPr="00A01131">
        <w:rPr>
          <w:rFonts w:ascii="Times New Roman" w:hAnsi="Times New Roman"/>
          <w:i/>
          <w:sz w:val="24"/>
          <w:szCs w:val="24"/>
          <w:u w:val="single"/>
        </w:rPr>
        <w:t>с.Казым ул.Ягодная, д.5а</w:t>
      </w:r>
      <w:r w:rsidRPr="008D16DB">
        <w:rPr>
          <w:rFonts w:ascii="Times New Roman" w:hAnsi="Times New Roman"/>
          <w:i/>
          <w:sz w:val="24"/>
          <w:szCs w:val="24"/>
        </w:rPr>
        <w:t>.</w:t>
      </w:r>
    </w:p>
    <w:p w:rsidR="00CA7D2A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Цель собрания инициативной группы граждан: </w:t>
      </w:r>
      <w:r w:rsidRPr="00A01131">
        <w:rPr>
          <w:rFonts w:ascii="Times New Roman" w:hAnsi="Times New Roman"/>
          <w:sz w:val="24"/>
          <w:szCs w:val="24"/>
          <w:u w:val="single"/>
        </w:rPr>
        <w:t>выдвижение инициативы о назначении учредительного собрания граждан по созданию территориального общественного самоуправления № 1.</w:t>
      </w:r>
      <w:r w:rsidRPr="00B875CB">
        <w:rPr>
          <w:rFonts w:ascii="Times New Roman" w:hAnsi="Times New Roman"/>
          <w:sz w:val="24"/>
          <w:szCs w:val="24"/>
        </w:rPr>
        <w:t xml:space="preserve"> </w:t>
      </w:r>
    </w:p>
    <w:p w:rsidR="00CA7D2A" w:rsidRPr="00B875CB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93"/>
        <w:gridCol w:w="2896"/>
        <w:gridCol w:w="2551"/>
        <w:gridCol w:w="1886"/>
        <w:gridCol w:w="1458"/>
      </w:tblGrid>
      <w:tr w:rsidR="00CA7D2A" w:rsidRPr="00B875CB" w:rsidTr="00826A86">
        <w:trPr>
          <w:trHeight w:val="15"/>
          <w:tblCellSpacing w:w="15" w:type="dxa"/>
        </w:trPr>
        <w:tc>
          <w:tcPr>
            <w:tcW w:w="9424" w:type="dxa"/>
            <w:gridSpan w:val="5"/>
            <w:vAlign w:val="center"/>
          </w:tcPr>
          <w:p w:rsidR="00CA7D2A" w:rsidRPr="00B875CB" w:rsidRDefault="00CA7D2A" w:rsidP="00B87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Сведения о членах инициативной группы, принявших участие в собрании:</w:t>
            </w:r>
          </w:p>
        </w:tc>
      </w:tr>
      <w:tr w:rsidR="00CA7D2A" w:rsidRPr="00B875CB" w:rsidTr="00826A86">
        <w:trPr>
          <w:tblCellSpacing w:w="15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7D2A" w:rsidRPr="00B875CB" w:rsidRDefault="00CA7D2A" w:rsidP="00B8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CB">
              <w:rPr>
                <w:rFonts w:ascii="Times New Roman" w:hAnsi="Times New Roman"/>
                <w:sz w:val="20"/>
                <w:szCs w:val="20"/>
              </w:rPr>
              <w:t>№  п/п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7D2A" w:rsidRPr="00B875CB" w:rsidRDefault="00CA7D2A" w:rsidP="00B8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CB">
              <w:rPr>
                <w:rFonts w:ascii="Times New Roman" w:hAnsi="Times New Roman"/>
                <w:sz w:val="20"/>
                <w:szCs w:val="20"/>
              </w:rPr>
              <w:t>ФИО (отчество при наличии/дата рождения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7D2A" w:rsidRPr="00B875CB" w:rsidRDefault="00CA7D2A" w:rsidP="00B8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CB">
              <w:rPr>
                <w:rFonts w:ascii="Times New Roman" w:hAnsi="Times New Roman"/>
                <w:sz w:val="20"/>
                <w:szCs w:val="20"/>
              </w:rPr>
              <w:t>Адрес места жительства/ контактный телефон (при наличии)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7D2A" w:rsidRPr="00B875CB" w:rsidRDefault="00CA7D2A" w:rsidP="00B8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CB">
              <w:rPr>
                <w:rFonts w:ascii="Times New Roman" w:hAnsi="Times New Roman"/>
                <w:sz w:val="20"/>
                <w:szCs w:val="20"/>
              </w:rPr>
              <w:t>Серия номер паспорта или иного документа удостоверяющего личность/ дата выдачи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2A" w:rsidRPr="00B875CB" w:rsidRDefault="00CA7D2A" w:rsidP="00B8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CB">
              <w:rPr>
                <w:rFonts w:ascii="Times New Roman" w:hAnsi="Times New Roman"/>
                <w:sz w:val="20"/>
                <w:szCs w:val="20"/>
              </w:rPr>
              <w:t>Подпись/дата</w:t>
            </w:r>
          </w:p>
        </w:tc>
      </w:tr>
      <w:tr w:rsidR="00CA7D2A" w:rsidRPr="00B875CB" w:rsidTr="00826A86">
        <w:trPr>
          <w:tblCellSpacing w:w="15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7D2A" w:rsidRPr="00B875CB" w:rsidRDefault="00CA7D2A" w:rsidP="008D1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7D2A" w:rsidRPr="00B875CB" w:rsidRDefault="00CA7D2A" w:rsidP="008D1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7D2A" w:rsidRPr="00B875CB" w:rsidRDefault="00CA7D2A" w:rsidP="008D1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7D2A" w:rsidRPr="00B875CB" w:rsidRDefault="00CA7D2A" w:rsidP="008D1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2A" w:rsidRPr="00B875CB" w:rsidRDefault="00CA7D2A" w:rsidP="008D1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CA7D2A" w:rsidRPr="00B875CB" w:rsidTr="00826A86">
        <w:trPr>
          <w:tblCellSpacing w:w="15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7D2A" w:rsidRPr="00B875CB" w:rsidRDefault="00CA7D2A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7D2A" w:rsidRPr="00BE72F5" w:rsidRDefault="00CA7D2A" w:rsidP="00D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Секарэ Земфира Митхатовна / 02.01.1982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7D2A" w:rsidRDefault="00CA7D2A" w:rsidP="00D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D20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Казым</w:t>
            </w:r>
            <w:r w:rsidRPr="00FD20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CA7D2A" w:rsidRDefault="00CA7D2A" w:rsidP="00D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0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Ягодная</w:t>
            </w:r>
            <w:r w:rsidRPr="00FD20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FD2061">
              <w:rPr>
                <w:rFonts w:ascii="Times New Roman" w:hAnsi="Times New Roman"/>
                <w:sz w:val="20"/>
                <w:szCs w:val="20"/>
                <w:lang w:eastAsia="ru-RU"/>
              </w:rPr>
              <w:t>а, 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в. 14 </w:t>
            </w:r>
          </w:p>
          <w:p w:rsidR="00CA7D2A" w:rsidRPr="00BE72F5" w:rsidRDefault="00CA7D2A" w:rsidP="00D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 89822078489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7D2A" w:rsidRDefault="00CA7D2A" w:rsidP="00D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паспорт </w:t>
            </w:r>
          </w:p>
          <w:p w:rsidR="00CA7D2A" w:rsidRPr="00FD2061" w:rsidRDefault="00CA7D2A" w:rsidP="00D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061">
              <w:rPr>
                <w:rFonts w:ascii="Times New Roman" w:hAnsi="Times New Roman"/>
                <w:sz w:val="20"/>
                <w:szCs w:val="20"/>
              </w:rPr>
              <w:t>65 03 289316/</w:t>
            </w:r>
          </w:p>
          <w:p w:rsidR="00CA7D2A" w:rsidRPr="00FD2061" w:rsidRDefault="00CA7D2A" w:rsidP="00D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061">
              <w:rPr>
                <w:rFonts w:ascii="Times New Roman" w:hAnsi="Times New Roman"/>
                <w:sz w:val="20"/>
                <w:szCs w:val="20"/>
              </w:rPr>
              <w:t>25.09.2002</w:t>
            </w:r>
            <w:r w:rsidRPr="00FD2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2A" w:rsidRPr="00B875CB" w:rsidRDefault="00CA7D2A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2A" w:rsidRPr="00B875CB" w:rsidTr="00826A86">
        <w:trPr>
          <w:tblCellSpacing w:w="15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7D2A" w:rsidRPr="00B875CB" w:rsidRDefault="00CA7D2A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7D2A" w:rsidRDefault="00CA7D2A" w:rsidP="00D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Канева Валентина Ивановна</w:t>
            </w:r>
          </w:p>
          <w:p w:rsidR="00CA7D2A" w:rsidRPr="00BE72F5" w:rsidRDefault="00CA7D2A" w:rsidP="00D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 13.08.1972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7D2A" w:rsidRDefault="00CA7D2A" w:rsidP="00D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D20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Казым</w:t>
            </w:r>
            <w:r w:rsidRPr="00FD20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CA7D2A" w:rsidRDefault="00CA7D2A" w:rsidP="00D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 Ягодная</w:t>
            </w:r>
            <w:r w:rsidRPr="00FD20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5а</w:t>
            </w:r>
            <w:r w:rsidRPr="00FD20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кв. 8   </w:t>
            </w:r>
          </w:p>
          <w:p w:rsidR="00CA7D2A" w:rsidRPr="00BE72F5" w:rsidRDefault="00CA7D2A" w:rsidP="00D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 89505308299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7D2A" w:rsidRDefault="00CA7D2A" w:rsidP="00D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паспорт</w:t>
            </w:r>
          </w:p>
          <w:p w:rsidR="00CA7D2A" w:rsidRDefault="00CA7D2A" w:rsidP="00D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 04 203708/</w:t>
            </w:r>
          </w:p>
          <w:p w:rsidR="00CA7D2A" w:rsidRPr="00BE72F5" w:rsidRDefault="00CA7D2A" w:rsidP="00D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04.10.2003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2A" w:rsidRPr="00B875CB" w:rsidRDefault="00CA7D2A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2A" w:rsidRPr="00B875CB" w:rsidTr="00826A86">
        <w:trPr>
          <w:tblCellSpacing w:w="15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7D2A" w:rsidRPr="00B875CB" w:rsidRDefault="00CA7D2A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7D2A" w:rsidRDefault="00CA7D2A" w:rsidP="00D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Молданова Елена Ивановна </w:t>
            </w:r>
          </w:p>
          <w:p w:rsidR="00CA7D2A" w:rsidRPr="00BE72F5" w:rsidRDefault="00CA7D2A" w:rsidP="00D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 14.08.1970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7D2A" w:rsidRDefault="00CA7D2A" w:rsidP="00D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D20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Казым</w:t>
            </w:r>
            <w:r w:rsidRPr="00FD20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CA7D2A" w:rsidRDefault="00CA7D2A" w:rsidP="00D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 Ягодная</w:t>
            </w:r>
            <w:r w:rsidRPr="00FD20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5а</w:t>
            </w:r>
            <w:r w:rsidRPr="00FD20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кв. 11 </w:t>
            </w:r>
          </w:p>
          <w:p w:rsidR="00CA7D2A" w:rsidRPr="00BE72F5" w:rsidRDefault="00CA7D2A" w:rsidP="00D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/89226172419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7D2A" w:rsidRDefault="00CA7D2A" w:rsidP="00D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паспорт</w:t>
            </w:r>
          </w:p>
          <w:p w:rsidR="00CA7D2A" w:rsidRDefault="00CA7D2A" w:rsidP="00D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 15 483273/</w:t>
            </w:r>
          </w:p>
          <w:p w:rsidR="00CA7D2A" w:rsidRPr="00BE72F5" w:rsidRDefault="00CA7D2A" w:rsidP="00D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03.09.2015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2A" w:rsidRPr="00B875CB" w:rsidRDefault="00CA7D2A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7D2A" w:rsidRDefault="00CA7D2A" w:rsidP="00B875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7D2A" w:rsidRPr="00A01131" w:rsidRDefault="00CA7D2A" w:rsidP="00B875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1131">
        <w:rPr>
          <w:rFonts w:ascii="Times New Roman" w:hAnsi="Times New Roman"/>
          <w:b/>
          <w:sz w:val="24"/>
          <w:szCs w:val="24"/>
        </w:rPr>
        <w:t>Повестка дня:</w:t>
      </w:r>
    </w:p>
    <w:p w:rsidR="00CA7D2A" w:rsidRPr="00B875CB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1. Об избрании председателя и секретаря собрания инициативной группы граждан.                    2. О выдвижении инициативы проведения учредительно</w:t>
      </w:r>
      <w:r>
        <w:rPr>
          <w:rFonts w:ascii="Times New Roman" w:hAnsi="Times New Roman"/>
          <w:sz w:val="24"/>
          <w:szCs w:val="24"/>
        </w:rPr>
        <w:t>го</w:t>
      </w:r>
      <w:r w:rsidRPr="00B875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собрания граждан</w:t>
      </w:r>
      <w:r w:rsidRPr="00B875CB">
        <w:rPr>
          <w:rFonts w:ascii="Times New Roman" w:hAnsi="Times New Roman"/>
          <w:sz w:val="24"/>
          <w:szCs w:val="24"/>
        </w:rPr>
        <w:t xml:space="preserve"> по созданию территориального общественного самоуправления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B875CB">
        <w:rPr>
          <w:rFonts w:ascii="Times New Roman" w:hAnsi="Times New Roman"/>
          <w:sz w:val="24"/>
          <w:szCs w:val="24"/>
        </w:rPr>
        <w:t xml:space="preserve">. </w:t>
      </w:r>
    </w:p>
    <w:p w:rsidR="00CA7D2A" w:rsidRPr="00B875CB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3. О проекте повестки дня </w:t>
      </w:r>
      <w:r>
        <w:rPr>
          <w:rFonts w:ascii="Times New Roman" w:hAnsi="Times New Roman"/>
          <w:sz w:val="24"/>
          <w:szCs w:val="24"/>
        </w:rPr>
        <w:t>учредительного собрания граждан</w:t>
      </w:r>
      <w:r w:rsidRPr="00B875CB">
        <w:rPr>
          <w:rFonts w:ascii="Times New Roman" w:hAnsi="Times New Roman"/>
          <w:sz w:val="24"/>
          <w:szCs w:val="24"/>
        </w:rPr>
        <w:t xml:space="preserve"> и проекте устава территориального общественного самоуправления 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B875CB">
        <w:rPr>
          <w:rFonts w:ascii="Times New Roman" w:hAnsi="Times New Roman"/>
          <w:sz w:val="24"/>
          <w:szCs w:val="24"/>
        </w:rPr>
        <w:t xml:space="preserve">. </w:t>
      </w:r>
    </w:p>
    <w:p w:rsidR="00CA7D2A" w:rsidRPr="00B875CB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4.  О лице, ответственном за предоставление в Совет депутатов </w:t>
      </w:r>
      <w:r>
        <w:rPr>
          <w:rFonts w:ascii="Times New Roman" w:hAnsi="Times New Roman"/>
          <w:sz w:val="24"/>
          <w:szCs w:val="24"/>
        </w:rPr>
        <w:t>сельского</w:t>
      </w:r>
      <w:r w:rsidRPr="00B875CB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Казым</w:t>
      </w:r>
      <w:r w:rsidRPr="00B875CB">
        <w:rPr>
          <w:rFonts w:ascii="Times New Roman" w:hAnsi="Times New Roman"/>
          <w:sz w:val="24"/>
          <w:szCs w:val="24"/>
        </w:rPr>
        <w:t xml:space="preserve"> документов для назначения учредительно</w:t>
      </w:r>
      <w:r>
        <w:rPr>
          <w:rFonts w:ascii="Times New Roman" w:hAnsi="Times New Roman"/>
          <w:sz w:val="24"/>
          <w:szCs w:val="24"/>
        </w:rPr>
        <w:t>го собрания</w:t>
      </w:r>
      <w:r w:rsidRPr="00B875CB">
        <w:rPr>
          <w:rFonts w:ascii="Times New Roman" w:hAnsi="Times New Roman"/>
          <w:sz w:val="24"/>
          <w:szCs w:val="24"/>
        </w:rPr>
        <w:t xml:space="preserve"> граждан по созданию территориального общественного самоуправления </w:t>
      </w:r>
      <w:r>
        <w:rPr>
          <w:rFonts w:ascii="Times New Roman" w:hAnsi="Times New Roman"/>
          <w:sz w:val="24"/>
          <w:szCs w:val="24"/>
        </w:rPr>
        <w:t xml:space="preserve"> №1</w:t>
      </w:r>
      <w:r w:rsidRPr="00B875CB">
        <w:rPr>
          <w:rFonts w:ascii="Times New Roman" w:hAnsi="Times New Roman"/>
          <w:sz w:val="24"/>
          <w:szCs w:val="24"/>
        </w:rPr>
        <w:t xml:space="preserve">. </w:t>
      </w:r>
    </w:p>
    <w:p w:rsidR="00CA7D2A" w:rsidRPr="00B875CB" w:rsidRDefault="00CA7D2A" w:rsidP="00B87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D2A" w:rsidRDefault="00CA7D2A" w:rsidP="00B875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1131">
        <w:rPr>
          <w:rFonts w:ascii="Times New Roman" w:hAnsi="Times New Roman"/>
          <w:b/>
          <w:sz w:val="24"/>
          <w:szCs w:val="24"/>
        </w:rPr>
        <w:t>Результаты рассмотрения вопросов повестки дня:</w:t>
      </w:r>
    </w:p>
    <w:p w:rsidR="00CA7D2A" w:rsidRPr="00A01131" w:rsidRDefault="00CA7D2A" w:rsidP="00B875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7D2A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1. Об избрании председателя и секретаря собрания инициативной группы граждан.  </w:t>
      </w:r>
    </w:p>
    <w:p w:rsidR="00CA7D2A" w:rsidRPr="00B875CB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РЕШИЛИ: избрать:</w:t>
      </w:r>
    </w:p>
    <w:p w:rsidR="00CA7D2A" w:rsidRPr="00B875CB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1.1) председателем собрания инициативной группы граждан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16DB">
        <w:rPr>
          <w:rFonts w:ascii="Times New Roman" w:hAnsi="Times New Roman"/>
          <w:sz w:val="24"/>
          <w:szCs w:val="24"/>
          <w:u w:val="single"/>
        </w:rPr>
        <w:t>Секарэ Земфиру Митхатовну;</w:t>
      </w:r>
      <w:r w:rsidRPr="00B875CB">
        <w:rPr>
          <w:rFonts w:ascii="Times New Roman" w:hAnsi="Times New Roman"/>
          <w:sz w:val="24"/>
          <w:szCs w:val="24"/>
        </w:rPr>
        <w:t xml:space="preserve"> </w:t>
      </w:r>
    </w:p>
    <w:p w:rsidR="00CA7D2A" w:rsidRPr="00DE23AE" w:rsidRDefault="00CA7D2A" w:rsidP="00B875C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75CB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875CB">
        <w:rPr>
          <w:rFonts w:ascii="Times New Roman" w:hAnsi="Times New Roman"/>
          <w:sz w:val="24"/>
          <w:szCs w:val="24"/>
        </w:rPr>
        <w:t xml:space="preserve">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>)</w:t>
      </w:r>
    </w:p>
    <w:p w:rsidR="00CA7D2A" w:rsidRPr="00B875CB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CA7D2A" w:rsidRPr="00B875CB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</w:t>
      </w:r>
      <w:r w:rsidRPr="00A01131">
        <w:rPr>
          <w:rFonts w:ascii="Times New Roman" w:hAnsi="Times New Roman"/>
          <w:sz w:val="24"/>
          <w:szCs w:val="24"/>
          <w:u w:val="single"/>
        </w:rPr>
        <w:t>3</w:t>
      </w:r>
      <w:r w:rsidRPr="00B875CB">
        <w:rPr>
          <w:rFonts w:ascii="Times New Roman" w:hAnsi="Times New Roman"/>
          <w:sz w:val="24"/>
          <w:szCs w:val="24"/>
        </w:rPr>
        <w:t>__; «ПРОТИВ»__</w:t>
      </w:r>
      <w:r w:rsidRPr="00A01131">
        <w:rPr>
          <w:rFonts w:ascii="Times New Roman" w:hAnsi="Times New Roman"/>
          <w:sz w:val="24"/>
          <w:szCs w:val="24"/>
          <w:u w:val="single"/>
        </w:rPr>
        <w:t>0</w:t>
      </w:r>
      <w:r w:rsidRPr="00B875CB">
        <w:rPr>
          <w:rFonts w:ascii="Times New Roman" w:hAnsi="Times New Roman"/>
          <w:sz w:val="24"/>
          <w:szCs w:val="24"/>
        </w:rPr>
        <w:t>__; «ВОЗДЕРЖАЛСЯ»__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Pr="00B875CB">
        <w:rPr>
          <w:rFonts w:ascii="Times New Roman" w:hAnsi="Times New Roman"/>
          <w:sz w:val="24"/>
          <w:szCs w:val="24"/>
        </w:rPr>
        <w:t>__;</w:t>
      </w:r>
    </w:p>
    <w:p w:rsidR="00CA7D2A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D2A" w:rsidRPr="00B875CB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1.2) секретарем собрания инициативной группы граждан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16DB">
        <w:rPr>
          <w:rFonts w:ascii="Times New Roman" w:hAnsi="Times New Roman"/>
          <w:sz w:val="24"/>
          <w:szCs w:val="24"/>
          <w:u w:val="single"/>
        </w:rPr>
        <w:t>Молданову Елену Ивановну;</w:t>
      </w:r>
    </w:p>
    <w:p w:rsidR="00CA7D2A" w:rsidRPr="00DE23AE" w:rsidRDefault="00CA7D2A" w:rsidP="00B875C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75CB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875CB">
        <w:rPr>
          <w:rFonts w:ascii="Times New Roman" w:hAnsi="Times New Roman"/>
          <w:sz w:val="24"/>
          <w:szCs w:val="24"/>
        </w:rPr>
        <w:t xml:space="preserve">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>)</w:t>
      </w:r>
    </w:p>
    <w:p w:rsidR="00CA7D2A" w:rsidRPr="00B875CB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CA7D2A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B875CB">
        <w:rPr>
          <w:rFonts w:ascii="Times New Roman" w:hAnsi="Times New Roman"/>
          <w:sz w:val="24"/>
          <w:szCs w:val="24"/>
        </w:rPr>
        <w:t>__; «ПРОТИВ»__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Pr="00B875CB">
        <w:rPr>
          <w:rFonts w:ascii="Times New Roman" w:hAnsi="Times New Roman"/>
          <w:sz w:val="24"/>
          <w:szCs w:val="24"/>
        </w:rPr>
        <w:t>__; «ВОЗДЕРЖАЛСЯ»__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Pr="00B875CB">
        <w:rPr>
          <w:rFonts w:ascii="Times New Roman" w:hAnsi="Times New Roman"/>
          <w:sz w:val="24"/>
          <w:szCs w:val="24"/>
        </w:rPr>
        <w:t>__.</w:t>
      </w:r>
    </w:p>
    <w:p w:rsidR="00CA7D2A" w:rsidRPr="00B875CB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D2A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2. О выдвижении инициативы проведения учредительно</w:t>
      </w:r>
      <w:r>
        <w:rPr>
          <w:rFonts w:ascii="Times New Roman" w:hAnsi="Times New Roman"/>
          <w:sz w:val="24"/>
          <w:szCs w:val="24"/>
        </w:rPr>
        <w:t>го</w:t>
      </w:r>
      <w:r w:rsidRPr="00B875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собрания граждан </w:t>
      </w:r>
      <w:r w:rsidRPr="00B875CB">
        <w:rPr>
          <w:rFonts w:ascii="Times New Roman" w:hAnsi="Times New Roman"/>
          <w:sz w:val="24"/>
          <w:szCs w:val="24"/>
        </w:rPr>
        <w:t xml:space="preserve">по созданию территориального общественного самоуправления </w:t>
      </w:r>
      <w:r>
        <w:rPr>
          <w:rFonts w:ascii="Times New Roman" w:hAnsi="Times New Roman"/>
          <w:sz w:val="24"/>
          <w:szCs w:val="24"/>
        </w:rPr>
        <w:t>№ 1</w:t>
      </w:r>
      <w:r w:rsidRPr="00B875CB">
        <w:rPr>
          <w:rFonts w:ascii="Times New Roman" w:hAnsi="Times New Roman"/>
          <w:sz w:val="24"/>
          <w:szCs w:val="24"/>
        </w:rPr>
        <w:t xml:space="preserve">. </w:t>
      </w:r>
    </w:p>
    <w:p w:rsidR="00CA7D2A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РЕШИЛИ: выдвинуть инициативу проведения учредительно</w:t>
      </w:r>
      <w:r>
        <w:rPr>
          <w:rFonts w:ascii="Times New Roman" w:hAnsi="Times New Roman"/>
          <w:sz w:val="24"/>
          <w:szCs w:val="24"/>
        </w:rPr>
        <w:t>го</w:t>
      </w:r>
      <w:r w:rsidRPr="00B875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собрания граждан</w:t>
      </w:r>
      <w:r w:rsidRPr="00B875CB">
        <w:rPr>
          <w:rFonts w:ascii="Times New Roman" w:hAnsi="Times New Roman"/>
          <w:sz w:val="24"/>
          <w:szCs w:val="24"/>
        </w:rPr>
        <w:t xml:space="preserve"> по созданию территориального общественного самоуправления </w:t>
      </w:r>
      <w:r>
        <w:rPr>
          <w:rFonts w:ascii="Times New Roman" w:hAnsi="Times New Roman"/>
          <w:sz w:val="24"/>
          <w:szCs w:val="24"/>
        </w:rPr>
        <w:t>№ 1</w:t>
      </w:r>
      <w:r w:rsidRPr="00B875CB">
        <w:rPr>
          <w:rFonts w:ascii="Times New Roman" w:hAnsi="Times New Roman"/>
          <w:sz w:val="24"/>
          <w:szCs w:val="24"/>
        </w:rPr>
        <w:t xml:space="preserve"> по адресу:  </w:t>
      </w:r>
      <w:r w:rsidRPr="00A01131">
        <w:rPr>
          <w:rFonts w:ascii="Times New Roman" w:hAnsi="Times New Roman"/>
          <w:i/>
          <w:sz w:val="24"/>
          <w:szCs w:val="24"/>
        </w:rPr>
        <w:t>с.Казым</w:t>
      </w:r>
    </w:p>
    <w:p w:rsidR="00CA7D2A" w:rsidRPr="00A03911" w:rsidRDefault="00CA7D2A" w:rsidP="00A457C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улица Ягодная, д.5а.</w:t>
      </w:r>
    </w:p>
    <w:p w:rsidR="00CA7D2A" w:rsidRPr="00B875CB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CA7D2A" w:rsidRPr="00B875CB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B875CB">
        <w:rPr>
          <w:rFonts w:ascii="Times New Roman" w:hAnsi="Times New Roman"/>
          <w:sz w:val="24"/>
          <w:szCs w:val="24"/>
        </w:rPr>
        <w:t>__; «ПРОТИВ»__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Pr="00B875CB">
        <w:rPr>
          <w:rFonts w:ascii="Times New Roman" w:hAnsi="Times New Roman"/>
          <w:sz w:val="24"/>
          <w:szCs w:val="24"/>
        </w:rPr>
        <w:t>__; «ВОЗДЕРЖАЛСЯ»__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Pr="00B875CB">
        <w:rPr>
          <w:rFonts w:ascii="Times New Roman" w:hAnsi="Times New Roman"/>
          <w:sz w:val="24"/>
          <w:szCs w:val="24"/>
        </w:rPr>
        <w:t>__.</w:t>
      </w:r>
    </w:p>
    <w:p w:rsidR="00CA7D2A" w:rsidRPr="00B875CB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D2A" w:rsidRPr="00B875CB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3. О проекте повестки дня </w:t>
      </w:r>
      <w:r>
        <w:rPr>
          <w:rFonts w:ascii="Times New Roman" w:hAnsi="Times New Roman"/>
          <w:sz w:val="24"/>
          <w:szCs w:val="24"/>
        </w:rPr>
        <w:t xml:space="preserve">учредительного собрания </w:t>
      </w:r>
      <w:r w:rsidRPr="00B875CB">
        <w:rPr>
          <w:rFonts w:ascii="Times New Roman" w:hAnsi="Times New Roman"/>
          <w:sz w:val="24"/>
          <w:szCs w:val="24"/>
        </w:rPr>
        <w:t xml:space="preserve">граждан и проекте устава территориального общественного самоуправления </w:t>
      </w:r>
      <w:r>
        <w:rPr>
          <w:rFonts w:ascii="Times New Roman" w:hAnsi="Times New Roman"/>
          <w:sz w:val="24"/>
          <w:szCs w:val="24"/>
        </w:rPr>
        <w:t>№ 1</w:t>
      </w:r>
      <w:r w:rsidRPr="00B875CB">
        <w:rPr>
          <w:rFonts w:ascii="Times New Roman" w:hAnsi="Times New Roman"/>
          <w:sz w:val="24"/>
          <w:szCs w:val="24"/>
        </w:rPr>
        <w:t xml:space="preserve">. </w:t>
      </w:r>
    </w:p>
    <w:p w:rsidR="00CA7D2A" w:rsidRPr="00B875CB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РЕШИЛИ: одобрить:</w:t>
      </w:r>
    </w:p>
    <w:p w:rsidR="00CA7D2A" w:rsidRPr="00B875CB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3.1)  проект повестки учредительно</w:t>
      </w:r>
      <w:r>
        <w:rPr>
          <w:rFonts w:ascii="Times New Roman" w:hAnsi="Times New Roman"/>
          <w:sz w:val="24"/>
          <w:szCs w:val="24"/>
        </w:rPr>
        <w:t>го собрания</w:t>
      </w:r>
      <w:r w:rsidRPr="00B875CB">
        <w:rPr>
          <w:rFonts w:ascii="Times New Roman" w:hAnsi="Times New Roman"/>
          <w:sz w:val="24"/>
          <w:szCs w:val="24"/>
        </w:rPr>
        <w:t xml:space="preserve"> граждан (прилагается);</w:t>
      </w:r>
    </w:p>
    <w:p w:rsidR="00CA7D2A" w:rsidRDefault="00CA7D2A" w:rsidP="00A457C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3.2) проект устава территориального общественного самоуправления </w:t>
      </w:r>
      <w:r>
        <w:rPr>
          <w:rFonts w:ascii="Times New Roman" w:hAnsi="Times New Roman"/>
          <w:sz w:val="24"/>
          <w:szCs w:val="24"/>
        </w:rPr>
        <w:t xml:space="preserve">№ 1 «Наш дворик» </w:t>
      </w:r>
      <w:r w:rsidRPr="00A457C4">
        <w:rPr>
          <w:rFonts w:ascii="Times New Roman" w:hAnsi="Times New Roman"/>
          <w:sz w:val="24"/>
          <w:szCs w:val="24"/>
        </w:rPr>
        <w:t>(прилагается).</w:t>
      </w:r>
      <w:r w:rsidRPr="00A457C4"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</w:p>
    <w:p w:rsidR="00CA7D2A" w:rsidRPr="00B875CB" w:rsidRDefault="00CA7D2A" w:rsidP="00A45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CA7D2A" w:rsidRPr="00B875CB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B875CB">
        <w:rPr>
          <w:rFonts w:ascii="Times New Roman" w:hAnsi="Times New Roman"/>
          <w:sz w:val="24"/>
          <w:szCs w:val="24"/>
        </w:rPr>
        <w:t>__; «ПРОТИВ»__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Pr="00B875CB">
        <w:rPr>
          <w:rFonts w:ascii="Times New Roman" w:hAnsi="Times New Roman"/>
          <w:sz w:val="24"/>
          <w:szCs w:val="24"/>
        </w:rPr>
        <w:t>__; «ВОЗДЕРЖАЛСЯ»__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Pr="00B875CB">
        <w:rPr>
          <w:rFonts w:ascii="Times New Roman" w:hAnsi="Times New Roman"/>
          <w:sz w:val="24"/>
          <w:szCs w:val="24"/>
        </w:rPr>
        <w:t>__.</w:t>
      </w:r>
    </w:p>
    <w:p w:rsidR="00CA7D2A" w:rsidRPr="00B875CB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D2A" w:rsidRPr="00B875CB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875CB">
        <w:rPr>
          <w:rFonts w:ascii="Times New Roman" w:hAnsi="Times New Roman"/>
          <w:sz w:val="24"/>
          <w:szCs w:val="24"/>
        </w:rPr>
        <w:t xml:space="preserve">. О лице, ответственном за предоставление в Совет депутатов </w:t>
      </w:r>
      <w:r>
        <w:rPr>
          <w:rFonts w:ascii="Times New Roman" w:hAnsi="Times New Roman"/>
          <w:sz w:val="24"/>
          <w:szCs w:val="24"/>
        </w:rPr>
        <w:t>сельского</w:t>
      </w:r>
      <w:r w:rsidRPr="00B875CB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Казым</w:t>
      </w:r>
      <w:r w:rsidRPr="00B875CB">
        <w:rPr>
          <w:rFonts w:ascii="Times New Roman" w:hAnsi="Times New Roman"/>
          <w:sz w:val="24"/>
          <w:szCs w:val="24"/>
        </w:rPr>
        <w:t xml:space="preserve"> документов для назначения учредительно</w:t>
      </w:r>
      <w:r>
        <w:rPr>
          <w:rFonts w:ascii="Times New Roman" w:hAnsi="Times New Roman"/>
          <w:sz w:val="24"/>
          <w:szCs w:val="24"/>
        </w:rPr>
        <w:t>го</w:t>
      </w:r>
      <w:r w:rsidRPr="00B875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собрания</w:t>
      </w:r>
      <w:r w:rsidRPr="00B875CB">
        <w:rPr>
          <w:rFonts w:ascii="Times New Roman" w:hAnsi="Times New Roman"/>
          <w:sz w:val="24"/>
          <w:szCs w:val="24"/>
        </w:rPr>
        <w:t xml:space="preserve"> граждан по созданию территориального общественного самоуправления </w:t>
      </w:r>
      <w:r>
        <w:rPr>
          <w:rFonts w:ascii="Times New Roman" w:hAnsi="Times New Roman"/>
          <w:sz w:val="24"/>
          <w:szCs w:val="24"/>
        </w:rPr>
        <w:t>№ 1</w:t>
      </w:r>
      <w:r w:rsidRPr="00B875CB">
        <w:rPr>
          <w:rFonts w:ascii="Times New Roman" w:hAnsi="Times New Roman"/>
          <w:sz w:val="24"/>
          <w:szCs w:val="24"/>
        </w:rPr>
        <w:t xml:space="preserve">. </w:t>
      </w:r>
    </w:p>
    <w:p w:rsidR="00CA7D2A" w:rsidRPr="00B875CB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РЕШИЛИ: уполномочить действовать от имени инициативной группы, в том числе предоставить в Совет депутатов </w:t>
      </w:r>
      <w:r>
        <w:rPr>
          <w:rFonts w:ascii="Times New Roman" w:hAnsi="Times New Roman"/>
          <w:sz w:val="24"/>
          <w:szCs w:val="24"/>
        </w:rPr>
        <w:t>сельского</w:t>
      </w:r>
      <w:r w:rsidRPr="00B875CB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 xml:space="preserve">Казым </w:t>
      </w:r>
      <w:r w:rsidRPr="00B875CB"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5CB">
        <w:rPr>
          <w:rFonts w:ascii="Times New Roman" w:hAnsi="Times New Roman"/>
          <w:sz w:val="24"/>
          <w:szCs w:val="24"/>
        </w:rPr>
        <w:t>для назначения учредительно</w:t>
      </w:r>
      <w:r>
        <w:rPr>
          <w:rFonts w:ascii="Times New Roman" w:hAnsi="Times New Roman"/>
          <w:sz w:val="24"/>
          <w:szCs w:val="24"/>
        </w:rPr>
        <w:t>го собрания</w:t>
      </w:r>
      <w:r w:rsidRPr="00B875CB">
        <w:rPr>
          <w:rFonts w:ascii="Times New Roman" w:hAnsi="Times New Roman"/>
          <w:sz w:val="24"/>
          <w:szCs w:val="24"/>
        </w:rPr>
        <w:t xml:space="preserve"> граждан по созданию территориального общественного самоуправления </w:t>
      </w:r>
      <w:r>
        <w:rPr>
          <w:rFonts w:ascii="Times New Roman" w:hAnsi="Times New Roman"/>
          <w:sz w:val="24"/>
          <w:szCs w:val="24"/>
        </w:rPr>
        <w:t xml:space="preserve">№ 1 </w:t>
      </w:r>
      <w:r w:rsidRPr="008D16DB">
        <w:rPr>
          <w:rFonts w:ascii="Times New Roman" w:hAnsi="Times New Roman"/>
          <w:sz w:val="24"/>
          <w:szCs w:val="24"/>
          <w:u w:val="single"/>
        </w:rPr>
        <w:t>Секарэ Земфиру Митхатовну.</w:t>
      </w:r>
      <w:r w:rsidRPr="00B875CB">
        <w:rPr>
          <w:rFonts w:ascii="Times New Roman" w:hAnsi="Times New Roman"/>
          <w:sz w:val="24"/>
          <w:szCs w:val="24"/>
        </w:rPr>
        <w:t xml:space="preserve"> </w:t>
      </w:r>
    </w:p>
    <w:p w:rsidR="00CA7D2A" w:rsidRPr="00826A86" w:rsidRDefault="00CA7D2A" w:rsidP="00B875C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26A86">
        <w:rPr>
          <w:rFonts w:ascii="Times New Roman" w:hAnsi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Pr="00826A86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>)</w:t>
      </w:r>
    </w:p>
    <w:p w:rsidR="00CA7D2A" w:rsidRPr="00B875CB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CA7D2A" w:rsidRPr="00B875CB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B875CB">
        <w:rPr>
          <w:rFonts w:ascii="Times New Roman" w:hAnsi="Times New Roman"/>
          <w:sz w:val="24"/>
          <w:szCs w:val="24"/>
        </w:rPr>
        <w:t>__; «ПРОТИВ»__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Pr="00B875CB">
        <w:rPr>
          <w:rFonts w:ascii="Times New Roman" w:hAnsi="Times New Roman"/>
          <w:sz w:val="24"/>
          <w:szCs w:val="24"/>
        </w:rPr>
        <w:t>__; «ВОЗДЕРЖАЛСЯ»__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Pr="00B875CB">
        <w:rPr>
          <w:rFonts w:ascii="Times New Roman" w:hAnsi="Times New Roman"/>
          <w:sz w:val="24"/>
          <w:szCs w:val="24"/>
        </w:rPr>
        <w:t>__.</w:t>
      </w:r>
    </w:p>
    <w:p w:rsidR="00CA7D2A" w:rsidRPr="00B875CB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D2A" w:rsidRDefault="00CA7D2A" w:rsidP="00B875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875CB">
        <w:rPr>
          <w:rFonts w:ascii="Times New Roman" w:hAnsi="Times New Roman"/>
          <w:sz w:val="24"/>
          <w:szCs w:val="24"/>
        </w:rPr>
        <w:t>Члены инициативной груп</w:t>
      </w:r>
      <w:r>
        <w:rPr>
          <w:rFonts w:ascii="Times New Roman" w:hAnsi="Times New Roman"/>
          <w:sz w:val="24"/>
          <w:szCs w:val="24"/>
        </w:rPr>
        <w:t>пы:</w:t>
      </w:r>
      <w:r>
        <w:rPr>
          <w:rFonts w:ascii="Times New Roman" w:hAnsi="Times New Roman"/>
          <w:sz w:val="24"/>
          <w:szCs w:val="24"/>
        </w:rPr>
        <w:br/>
        <w:t>________________ /Секарэ З.М.</w:t>
      </w:r>
      <w:r w:rsidRPr="00B875CB">
        <w:rPr>
          <w:rFonts w:ascii="Times New Roman" w:hAnsi="Times New Roman"/>
          <w:sz w:val="24"/>
          <w:szCs w:val="24"/>
        </w:rPr>
        <w:t>/</w:t>
      </w:r>
      <w:r w:rsidRPr="00B875CB">
        <w:rPr>
          <w:rFonts w:ascii="Times New Roman" w:hAnsi="Times New Roman"/>
          <w:sz w:val="24"/>
          <w:szCs w:val="24"/>
        </w:rPr>
        <w:br/>
      </w:r>
      <w:r w:rsidRPr="008D16DB">
        <w:rPr>
          <w:rFonts w:ascii="Times New Roman" w:hAnsi="Times New Roman"/>
          <w:sz w:val="20"/>
          <w:szCs w:val="20"/>
        </w:rPr>
        <w:t>подпись ФИО (отчество при наличии)</w:t>
      </w:r>
    </w:p>
    <w:p w:rsidR="00CA7D2A" w:rsidRDefault="00CA7D2A" w:rsidP="00B875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16DB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4"/>
          <w:szCs w:val="24"/>
        </w:rPr>
        <w:t>________________ /Молданова Е.И.</w:t>
      </w:r>
      <w:r w:rsidRPr="00B875CB">
        <w:rPr>
          <w:rFonts w:ascii="Times New Roman" w:hAnsi="Times New Roman"/>
          <w:sz w:val="24"/>
          <w:szCs w:val="24"/>
        </w:rPr>
        <w:t>/</w:t>
      </w:r>
      <w:r w:rsidRPr="00B875CB">
        <w:rPr>
          <w:rFonts w:ascii="Times New Roman" w:hAnsi="Times New Roman"/>
          <w:sz w:val="24"/>
          <w:szCs w:val="24"/>
        </w:rPr>
        <w:br/>
      </w:r>
      <w:r w:rsidRPr="008D16DB">
        <w:rPr>
          <w:rFonts w:ascii="Times New Roman" w:hAnsi="Times New Roman"/>
          <w:sz w:val="20"/>
          <w:szCs w:val="20"/>
        </w:rPr>
        <w:t>подпись ФИО (отчество при наличии)</w:t>
      </w:r>
    </w:p>
    <w:p w:rsidR="00CA7D2A" w:rsidRDefault="00CA7D2A" w:rsidP="00B875CB">
      <w:pPr>
        <w:spacing w:after="0" w:line="240" w:lineRule="auto"/>
        <w:rPr>
          <w:sz w:val="20"/>
          <w:szCs w:val="20"/>
          <w:lang w:eastAsia="ru-RU"/>
        </w:rPr>
      </w:pPr>
      <w:r w:rsidRPr="008D16DB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4"/>
          <w:szCs w:val="24"/>
        </w:rPr>
        <w:t>________________ /Канева В.И.</w:t>
      </w:r>
      <w:r w:rsidRPr="00B875CB">
        <w:rPr>
          <w:rFonts w:ascii="Times New Roman" w:hAnsi="Times New Roman"/>
          <w:sz w:val="24"/>
          <w:szCs w:val="24"/>
        </w:rPr>
        <w:t>/</w:t>
      </w:r>
      <w:r w:rsidRPr="00B875CB">
        <w:rPr>
          <w:rFonts w:ascii="Times New Roman" w:hAnsi="Times New Roman"/>
          <w:sz w:val="24"/>
          <w:szCs w:val="24"/>
        </w:rPr>
        <w:br/>
      </w:r>
      <w:r w:rsidRPr="008D16DB">
        <w:rPr>
          <w:rFonts w:ascii="Times New Roman" w:hAnsi="Times New Roman"/>
          <w:sz w:val="20"/>
          <w:szCs w:val="20"/>
        </w:rPr>
        <w:t>подпись ФИО (отчество при наличии)</w:t>
      </w:r>
      <w:r w:rsidRPr="008D16DB">
        <w:rPr>
          <w:sz w:val="20"/>
          <w:szCs w:val="20"/>
          <w:lang w:eastAsia="ru-RU"/>
        </w:rPr>
        <w:br/>
      </w:r>
    </w:p>
    <w:p w:rsidR="00CA7D2A" w:rsidRDefault="00CA7D2A" w:rsidP="00B875CB">
      <w:pPr>
        <w:spacing w:after="0" w:line="240" w:lineRule="auto"/>
        <w:rPr>
          <w:sz w:val="20"/>
          <w:szCs w:val="20"/>
          <w:lang w:eastAsia="ru-RU"/>
        </w:rPr>
      </w:pPr>
    </w:p>
    <w:p w:rsidR="00CA7D2A" w:rsidRPr="00E0452F" w:rsidRDefault="00CA7D2A" w:rsidP="00B875CB">
      <w:pPr>
        <w:spacing w:after="0" w:line="240" w:lineRule="auto"/>
        <w:rPr>
          <w:sz w:val="20"/>
          <w:szCs w:val="20"/>
          <w:lang w:eastAsia="ru-RU"/>
        </w:rPr>
      </w:pPr>
    </w:p>
    <w:p w:rsidR="00CA7D2A" w:rsidRPr="00E0452F" w:rsidRDefault="00CA7D2A" w:rsidP="00C60F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452F">
        <w:rPr>
          <w:rFonts w:ascii="Times New Roman" w:hAnsi="Times New Roman"/>
          <w:sz w:val="20"/>
          <w:szCs w:val="20"/>
          <w:lang w:eastAsia="ru-RU"/>
        </w:rPr>
        <w:t>Примечание:</w:t>
      </w:r>
      <w:r w:rsidRPr="00E0452F">
        <w:rPr>
          <w:rFonts w:ascii="Times New Roman" w:hAnsi="Times New Roman"/>
          <w:sz w:val="20"/>
          <w:szCs w:val="20"/>
          <w:lang w:eastAsia="ru-RU"/>
        </w:rPr>
        <w:br/>
      </w:r>
      <w:r w:rsidRPr="00E0452F">
        <w:rPr>
          <w:rFonts w:ascii="Times New Roman" w:hAnsi="Times New Roman"/>
          <w:sz w:val="20"/>
          <w:szCs w:val="20"/>
        </w:rPr>
        <w:t xml:space="preserve">Ставя подпись, даю согласие уполномоченному представителю территориального общественного самоуправления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0452F">
        <w:rPr>
          <w:rFonts w:ascii="Times New Roman" w:hAnsi="Times New Roman"/>
          <w:sz w:val="20"/>
          <w:szCs w:val="20"/>
        </w:rPr>
        <w:t xml:space="preserve"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Федеральным законом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E0452F">
        <w:rPr>
          <w:rFonts w:ascii="Times New Roman" w:hAnsi="Times New Roman"/>
          <w:sz w:val="20"/>
          <w:szCs w:val="20"/>
        </w:rPr>
        <w:t xml:space="preserve">от 27 июля 2006 года № 152-ФЗ «О персональных данных», со сведениями о фамилии, имени, отчестве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E0452F">
        <w:rPr>
          <w:rFonts w:ascii="Times New Roman" w:hAnsi="Times New Roman"/>
          <w:sz w:val="20"/>
          <w:szCs w:val="20"/>
        </w:rPr>
        <w:t>(при наличии), адресе места жительства для целей создания территориального общественного самоуправления; предоставление копии протокола о создании инициативной группы в администрацию поселения.  Настоящее согласие действует со дня его подписания до дня отзыва в письменной форме.</w:t>
      </w:r>
    </w:p>
    <w:sectPr w:rsidR="00CA7D2A" w:rsidRPr="00E0452F" w:rsidSect="00826A8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F88"/>
    <w:rsid w:val="00003BEA"/>
    <w:rsid w:val="0007449D"/>
    <w:rsid w:val="00080DCA"/>
    <w:rsid w:val="00087DA3"/>
    <w:rsid w:val="000E019B"/>
    <w:rsid w:val="0013001C"/>
    <w:rsid w:val="001D11F5"/>
    <w:rsid w:val="001E3E42"/>
    <w:rsid w:val="002A75A1"/>
    <w:rsid w:val="002E5902"/>
    <w:rsid w:val="002E67AA"/>
    <w:rsid w:val="00380C42"/>
    <w:rsid w:val="003813EE"/>
    <w:rsid w:val="00391B70"/>
    <w:rsid w:val="00397A1C"/>
    <w:rsid w:val="003A1D40"/>
    <w:rsid w:val="00442293"/>
    <w:rsid w:val="00456887"/>
    <w:rsid w:val="00472F17"/>
    <w:rsid w:val="005351DB"/>
    <w:rsid w:val="00564FF0"/>
    <w:rsid w:val="005826FB"/>
    <w:rsid w:val="005960E8"/>
    <w:rsid w:val="005E17D0"/>
    <w:rsid w:val="005E390E"/>
    <w:rsid w:val="00612EB1"/>
    <w:rsid w:val="00683C58"/>
    <w:rsid w:val="006A6551"/>
    <w:rsid w:val="006B12B4"/>
    <w:rsid w:val="006C5198"/>
    <w:rsid w:val="00706F79"/>
    <w:rsid w:val="00744059"/>
    <w:rsid w:val="007657F7"/>
    <w:rsid w:val="007A59C6"/>
    <w:rsid w:val="00826A86"/>
    <w:rsid w:val="0084549A"/>
    <w:rsid w:val="008C4E9B"/>
    <w:rsid w:val="008D16DB"/>
    <w:rsid w:val="00904E79"/>
    <w:rsid w:val="00953FAD"/>
    <w:rsid w:val="00A01131"/>
    <w:rsid w:val="00A03911"/>
    <w:rsid w:val="00A365EB"/>
    <w:rsid w:val="00A457C4"/>
    <w:rsid w:val="00A77E7F"/>
    <w:rsid w:val="00A97FBB"/>
    <w:rsid w:val="00B54198"/>
    <w:rsid w:val="00B63515"/>
    <w:rsid w:val="00B875CB"/>
    <w:rsid w:val="00B92EFF"/>
    <w:rsid w:val="00BE72F5"/>
    <w:rsid w:val="00C462A6"/>
    <w:rsid w:val="00C52CA8"/>
    <w:rsid w:val="00C60F88"/>
    <w:rsid w:val="00CA7585"/>
    <w:rsid w:val="00CA7BBC"/>
    <w:rsid w:val="00CA7D2A"/>
    <w:rsid w:val="00D539E7"/>
    <w:rsid w:val="00D67C3B"/>
    <w:rsid w:val="00DE23AE"/>
    <w:rsid w:val="00E0452F"/>
    <w:rsid w:val="00EC23E5"/>
    <w:rsid w:val="00EF5E3A"/>
    <w:rsid w:val="00EF7CFE"/>
    <w:rsid w:val="00F035AE"/>
    <w:rsid w:val="00FB7FA2"/>
    <w:rsid w:val="00FD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88"/>
    <w:pPr>
      <w:spacing w:after="160" w:line="25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691</Words>
  <Characters>3945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собрания инициативной группы граждан по созданию территориального общественного самоуправления № 1 </dc:title>
  <dc:subject/>
  <dc:creator>Буренков Евгений Иванович</dc:creator>
  <cp:keywords/>
  <dc:description/>
  <cp:lastModifiedBy>User</cp:lastModifiedBy>
  <cp:revision>6</cp:revision>
  <cp:lastPrinted>2018-04-11T10:45:00Z</cp:lastPrinted>
  <dcterms:created xsi:type="dcterms:W3CDTF">2018-04-10T04:02:00Z</dcterms:created>
  <dcterms:modified xsi:type="dcterms:W3CDTF">2018-04-12T04:09:00Z</dcterms:modified>
</cp:coreProperties>
</file>